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06" w:rsidRDefault="001872A2" w:rsidP="00F570DC">
      <w:pPr>
        <w:pStyle w:val="Ingetavstnd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Dagordning s</w:t>
      </w:r>
      <w:r w:rsidR="00F536FA">
        <w:rPr>
          <w:rFonts w:asciiTheme="majorHAnsi" w:hAnsiTheme="majorHAnsi"/>
          <w:b/>
          <w:sz w:val="24"/>
          <w:szCs w:val="24"/>
        </w:rPr>
        <w:t>kol</w:t>
      </w:r>
      <w:r w:rsidR="004E501A">
        <w:rPr>
          <w:rFonts w:asciiTheme="majorHAnsi" w:hAnsiTheme="majorHAnsi"/>
          <w:b/>
          <w:sz w:val="24"/>
          <w:szCs w:val="24"/>
        </w:rPr>
        <w:t>råd 161123</w:t>
      </w:r>
    </w:p>
    <w:p w:rsidR="00B17387" w:rsidRDefault="00B17387" w:rsidP="00F570DC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B17387" w:rsidRPr="00B17387" w:rsidRDefault="00B17387" w:rsidP="00F570DC">
      <w:pPr>
        <w:pStyle w:val="Ingetavstnd"/>
        <w:rPr>
          <w:rFonts w:asciiTheme="majorHAnsi" w:hAnsiTheme="majorHAnsi"/>
          <w:sz w:val="24"/>
          <w:szCs w:val="24"/>
        </w:rPr>
      </w:pPr>
      <w:r w:rsidRPr="00224D14">
        <w:rPr>
          <w:rFonts w:asciiTheme="majorHAnsi" w:hAnsiTheme="majorHAnsi"/>
          <w:b/>
          <w:sz w:val="24"/>
          <w:szCs w:val="24"/>
        </w:rPr>
        <w:t>Närvarande:</w:t>
      </w:r>
      <w:r w:rsidRPr="00B17387">
        <w:rPr>
          <w:rFonts w:asciiTheme="majorHAnsi" w:hAnsiTheme="majorHAnsi"/>
          <w:sz w:val="24"/>
          <w:szCs w:val="24"/>
        </w:rPr>
        <w:t xml:space="preserve"> Anders Pettersson 5P, </w:t>
      </w:r>
      <w:r w:rsidR="00D75898">
        <w:rPr>
          <w:rFonts w:asciiTheme="majorHAnsi" w:hAnsiTheme="majorHAnsi"/>
          <w:sz w:val="24"/>
          <w:szCs w:val="24"/>
        </w:rPr>
        <w:t>Mirdza Actins 3A, Therese Hedberg 2A, Soo</w:t>
      </w:r>
      <w:r w:rsidRPr="00B17387">
        <w:rPr>
          <w:rFonts w:asciiTheme="majorHAnsi" w:hAnsiTheme="majorHAnsi"/>
          <w:sz w:val="24"/>
          <w:szCs w:val="24"/>
        </w:rPr>
        <w:t xml:space="preserve">dabeh Hill 2A, </w:t>
      </w:r>
      <w:r w:rsidR="00D75898" w:rsidRPr="00B17387">
        <w:rPr>
          <w:rFonts w:asciiTheme="majorHAnsi" w:hAnsiTheme="majorHAnsi"/>
          <w:sz w:val="24"/>
          <w:szCs w:val="24"/>
        </w:rPr>
        <w:t xml:space="preserve">Elin Eriksson lärare, Pelin Ulusoy </w:t>
      </w:r>
      <w:r w:rsidR="00D75898">
        <w:rPr>
          <w:rFonts w:asciiTheme="majorHAnsi" w:hAnsiTheme="majorHAnsi"/>
          <w:sz w:val="24"/>
          <w:szCs w:val="24"/>
        </w:rPr>
        <w:t xml:space="preserve">kurator, </w:t>
      </w:r>
      <w:r w:rsidRPr="00B17387">
        <w:rPr>
          <w:rFonts w:asciiTheme="majorHAnsi" w:hAnsiTheme="majorHAnsi"/>
          <w:sz w:val="24"/>
          <w:szCs w:val="24"/>
        </w:rPr>
        <w:t>Susanne Jensen biträdande rektor, Ann-Catrin Malmmark Svensson</w:t>
      </w:r>
    </w:p>
    <w:p w:rsidR="00F570DC" w:rsidRPr="00763E4D" w:rsidRDefault="00F570DC" w:rsidP="00F570DC">
      <w:pPr>
        <w:pStyle w:val="Ingetavstnd"/>
        <w:rPr>
          <w:rFonts w:asciiTheme="majorHAnsi" w:hAnsiTheme="majorHAnsi"/>
          <w:sz w:val="24"/>
          <w:szCs w:val="24"/>
        </w:rPr>
      </w:pPr>
    </w:p>
    <w:p w:rsidR="00787FB7" w:rsidRDefault="00787FB7" w:rsidP="00AF4081">
      <w:pPr>
        <w:pStyle w:val="Ingetavstnd"/>
        <w:rPr>
          <w:rStyle w:val="Hyperlnk"/>
          <w:rFonts w:asciiTheme="majorHAnsi" w:hAnsiTheme="majorHAnsi"/>
          <w:b/>
          <w:sz w:val="24"/>
          <w:szCs w:val="24"/>
        </w:rPr>
      </w:pPr>
    </w:p>
    <w:p w:rsidR="00161CE5" w:rsidRPr="00CF34C3" w:rsidRDefault="004E501A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Hälsofrämjande skola</w:t>
      </w:r>
    </w:p>
    <w:p w:rsidR="00487A67" w:rsidRDefault="00487A67" w:rsidP="00487A67">
      <w:pPr>
        <w:pStyle w:val="Ingetavstnd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Rektor informerad</w:t>
      </w:r>
      <w:r w:rsidR="00B17387">
        <w:rPr>
          <w:rFonts w:asciiTheme="majorHAnsi" w:hAnsiTheme="majorHAnsi"/>
          <w:sz w:val="24"/>
          <w:szCs w:val="24"/>
        </w:rPr>
        <w:t xml:space="preserve">e om att skolan sökt bidrag </w:t>
      </w:r>
      <w:r>
        <w:rPr>
          <w:rFonts w:asciiTheme="majorHAnsi" w:hAnsiTheme="majorHAnsi"/>
          <w:sz w:val="24"/>
          <w:szCs w:val="24"/>
        </w:rPr>
        <w:t>för</w:t>
      </w:r>
      <w:r w:rsidR="00626F30">
        <w:rPr>
          <w:rFonts w:asciiTheme="majorHAnsi" w:hAnsiTheme="majorHAnsi"/>
          <w:sz w:val="24"/>
          <w:szCs w:val="24"/>
        </w:rPr>
        <w:t xml:space="preserve"> att</w:t>
      </w:r>
      <w:r w:rsidR="00B17387">
        <w:rPr>
          <w:rFonts w:asciiTheme="majorHAnsi" w:hAnsiTheme="majorHAnsi"/>
          <w:sz w:val="24"/>
          <w:szCs w:val="24"/>
        </w:rPr>
        <w:t xml:space="preserve"> </w:t>
      </w:r>
      <w:r w:rsidR="00626F30">
        <w:rPr>
          <w:rFonts w:asciiTheme="majorHAnsi" w:hAnsiTheme="majorHAnsi"/>
          <w:sz w:val="24"/>
          <w:szCs w:val="24"/>
        </w:rPr>
        <w:t>för</w:t>
      </w:r>
      <w:r>
        <w:rPr>
          <w:rFonts w:asciiTheme="majorHAnsi" w:hAnsiTheme="majorHAnsi"/>
          <w:sz w:val="24"/>
          <w:szCs w:val="24"/>
        </w:rPr>
        <w:t>bättra</w:t>
      </w:r>
      <w:r w:rsidR="00626F30">
        <w:rPr>
          <w:rFonts w:asciiTheme="majorHAnsi" w:hAnsiTheme="majorHAnsi"/>
          <w:sz w:val="24"/>
          <w:szCs w:val="24"/>
        </w:rPr>
        <w:t xml:space="preserve"> elevernas arbete </w:t>
      </w:r>
      <w:r>
        <w:rPr>
          <w:rFonts w:asciiTheme="majorHAnsi" w:hAnsiTheme="majorHAnsi"/>
          <w:sz w:val="24"/>
          <w:szCs w:val="24"/>
        </w:rPr>
        <w:t>kring konflikthantering på skolan.</w:t>
      </w:r>
      <w:r w:rsidR="00B17387">
        <w:rPr>
          <w:rFonts w:asciiTheme="majorHAnsi" w:hAnsiTheme="majorHAnsi"/>
          <w:sz w:val="24"/>
          <w:szCs w:val="24"/>
        </w:rPr>
        <w:t xml:space="preserve"> Det är tänkt som ett långsiktigt arbete tillsammans </w:t>
      </w:r>
      <w:r w:rsidR="00881414">
        <w:rPr>
          <w:rFonts w:asciiTheme="majorHAnsi" w:hAnsiTheme="majorHAnsi"/>
          <w:sz w:val="24"/>
          <w:szCs w:val="24"/>
        </w:rPr>
        <w:t xml:space="preserve">med </w:t>
      </w:r>
      <w:r w:rsidR="00626F30">
        <w:rPr>
          <w:rFonts w:asciiTheme="majorHAnsi" w:hAnsiTheme="majorHAnsi"/>
          <w:sz w:val="24"/>
          <w:szCs w:val="24"/>
        </w:rPr>
        <w:t xml:space="preserve">The </w:t>
      </w:r>
      <w:r w:rsidR="00881414">
        <w:rPr>
          <w:rFonts w:asciiTheme="majorHAnsi" w:hAnsiTheme="majorHAnsi"/>
          <w:sz w:val="24"/>
          <w:szCs w:val="24"/>
        </w:rPr>
        <w:t>Non</w:t>
      </w:r>
      <w:r w:rsidR="00B17387">
        <w:rPr>
          <w:rFonts w:asciiTheme="majorHAnsi" w:hAnsiTheme="majorHAnsi"/>
          <w:sz w:val="24"/>
          <w:szCs w:val="24"/>
        </w:rPr>
        <w:t xml:space="preserve"> Violence </w:t>
      </w:r>
      <w:r w:rsidR="00EB3B35">
        <w:rPr>
          <w:rFonts w:asciiTheme="majorHAnsi" w:hAnsiTheme="majorHAnsi"/>
          <w:sz w:val="24"/>
          <w:szCs w:val="24"/>
        </w:rPr>
        <w:t>Project</w:t>
      </w:r>
      <w:r w:rsidR="00B17387">
        <w:rPr>
          <w:rFonts w:asciiTheme="majorHAnsi" w:hAnsiTheme="majorHAnsi"/>
          <w:sz w:val="24"/>
          <w:szCs w:val="24"/>
        </w:rPr>
        <w:t>.</w:t>
      </w:r>
    </w:p>
    <w:p w:rsidR="00CF34C3" w:rsidRPr="00161CE5" w:rsidRDefault="00CF34C3" w:rsidP="00487A67">
      <w:pPr>
        <w:pStyle w:val="Ingetavstnd"/>
        <w:ind w:left="360"/>
        <w:rPr>
          <w:rFonts w:asciiTheme="majorHAnsi" w:hAnsiTheme="majorHAnsi"/>
          <w:sz w:val="24"/>
          <w:szCs w:val="24"/>
        </w:rPr>
      </w:pPr>
    </w:p>
    <w:p w:rsidR="00161CE5" w:rsidRDefault="004E501A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Simundervisning &amp; livräddning</w:t>
      </w:r>
    </w:p>
    <w:p w:rsidR="00CF34C3" w:rsidRPr="00CF34C3" w:rsidRDefault="00CF34C3" w:rsidP="00CF34C3">
      <w:pPr>
        <w:pStyle w:val="Ingetavstnd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Simundervisning för åk 5 är bokat med start i december månad</w:t>
      </w:r>
      <w:r w:rsidR="00681AA3">
        <w:rPr>
          <w:rFonts w:asciiTheme="majorHAnsi" w:hAnsiTheme="majorHAnsi"/>
          <w:sz w:val="24"/>
          <w:szCs w:val="24"/>
        </w:rPr>
        <w:t xml:space="preserve">. Tre tillfällen är bokade där elevernas kunskaper testas. Fortsättning sker i januari. Åk 3 kommer också att involveras under vårterminen. </w:t>
      </w:r>
    </w:p>
    <w:p w:rsidR="00CF34C3" w:rsidRPr="00CF34C3" w:rsidRDefault="00CF34C3" w:rsidP="00CF34C3">
      <w:pPr>
        <w:pStyle w:val="Ingetavstnd"/>
        <w:ind w:left="360"/>
        <w:rPr>
          <w:rFonts w:asciiTheme="majorHAnsi" w:hAnsiTheme="majorHAnsi"/>
          <w:b/>
          <w:sz w:val="24"/>
          <w:szCs w:val="24"/>
        </w:rPr>
      </w:pPr>
    </w:p>
    <w:p w:rsidR="004E501A" w:rsidRDefault="004E501A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Läxhjälp</w:t>
      </w:r>
    </w:p>
    <w:p w:rsidR="00CF34C3" w:rsidRDefault="005A06B7" w:rsidP="00CF34C3">
      <w:pPr>
        <w:pStyle w:val="Ingetavstnd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Läxhjälp kommer att erbju</w:t>
      </w:r>
      <w:r w:rsidR="00F30FE7">
        <w:rPr>
          <w:rFonts w:asciiTheme="majorHAnsi" w:hAnsiTheme="majorHAnsi"/>
          <w:sz w:val="24"/>
          <w:szCs w:val="24"/>
        </w:rPr>
        <w:t>das för eleverna i åk 3,4,5</w:t>
      </w:r>
      <w:r w:rsidR="00681AA3">
        <w:rPr>
          <w:rFonts w:asciiTheme="majorHAnsi" w:hAnsiTheme="majorHAnsi"/>
          <w:sz w:val="24"/>
          <w:szCs w:val="24"/>
        </w:rPr>
        <w:t>. Vi har smygstartat lite men det kommer att utökas under terminen. Information kommer att skickas</w:t>
      </w:r>
      <w:r w:rsidR="00881414">
        <w:rPr>
          <w:rFonts w:asciiTheme="majorHAnsi" w:hAnsiTheme="majorHAnsi"/>
          <w:sz w:val="24"/>
          <w:szCs w:val="24"/>
        </w:rPr>
        <w:t xml:space="preserve"> ut om vilka dagar och tider</w:t>
      </w:r>
      <w:r w:rsidR="00681AA3">
        <w:rPr>
          <w:rFonts w:asciiTheme="majorHAnsi" w:hAnsiTheme="majorHAnsi"/>
          <w:sz w:val="24"/>
          <w:szCs w:val="24"/>
        </w:rPr>
        <w:t>.</w:t>
      </w:r>
    </w:p>
    <w:p w:rsidR="00F30FE7" w:rsidRPr="00CF34C3" w:rsidRDefault="00F30FE7" w:rsidP="00CF34C3">
      <w:pPr>
        <w:pStyle w:val="Ingetavstnd"/>
        <w:ind w:left="360"/>
        <w:rPr>
          <w:rFonts w:asciiTheme="majorHAnsi" w:hAnsiTheme="majorHAnsi"/>
          <w:sz w:val="24"/>
          <w:szCs w:val="24"/>
        </w:rPr>
      </w:pPr>
    </w:p>
    <w:p w:rsidR="004E501A" w:rsidRDefault="004E501A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Skolstart – hur får vi alla elever att komma i tid?</w:t>
      </w:r>
    </w:p>
    <w:p w:rsidR="00681AA3" w:rsidRPr="00681AA3" w:rsidRDefault="00681AA3" w:rsidP="00681AA3">
      <w:pPr>
        <w:pStyle w:val="Ingetavstnd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har problem med att många elever kommer för sent till skolstarten. Skolan behöver hj</w:t>
      </w:r>
      <w:r w:rsidR="00D751E5">
        <w:rPr>
          <w:rFonts w:asciiTheme="majorHAnsi" w:hAnsiTheme="majorHAnsi"/>
          <w:sz w:val="24"/>
          <w:szCs w:val="24"/>
        </w:rPr>
        <w:t xml:space="preserve">älp av vårdnadshavare att se vikten av </w:t>
      </w:r>
      <w:r>
        <w:rPr>
          <w:rFonts w:asciiTheme="majorHAnsi" w:hAnsiTheme="majorHAnsi"/>
          <w:sz w:val="24"/>
          <w:szCs w:val="24"/>
        </w:rPr>
        <w:t>att ele</w:t>
      </w:r>
      <w:r w:rsidR="00224D14">
        <w:rPr>
          <w:rFonts w:asciiTheme="majorHAnsi" w:hAnsiTheme="majorHAnsi"/>
          <w:sz w:val="24"/>
          <w:szCs w:val="24"/>
        </w:rPr>
        <w:t xml:space="preserve">verna kommer i tid. Påtala vikten av inhämtandet av kunskap för individen. </w:t>
      </w:r>
    </w:p>
    <w:p w:rsidR="00F30FE7" w:rsidRPr="00CF34C3" w:rsidRDefault="00F30FE7" w:rsidP="00F30FE7">
      <w:pPr>
        <w:pStyle w:val="Ingetavstnd"/>
        <w:ind w:left="360"/>
        <w:rPr>
          <w:rFonts w:asciiTheme="majorHAnsi" w:hAnsiTheme="majorHAnsi"/>
          <w:b/>
          <w:sz w:val="24"/>
          <w:szCs w:val="24"/>
        </w:rPr>
      </w:pPr>
    </w:p>
    <w:p w:rsidR="00161CE5" w:rsidRDefault="00161CE5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 xml:space="preserve">Skolinspektion – skolenkät </w:t>
      </w:r>
      <w:r w:rsidR="004E501A" w:rsidRPr="00CF34C3">
        <w:rPr>
          <w:rFonts w:asciiTheme="majorHAnsi" w:hAnsiTheme="majorHAnsi"/>
          <w:b/>
          <w:sz w:val="24"/>
          <w:szCs w:val="24"/>
        </w:rPr>
        <w:t>i förskoleklass</w:t>
      </w:r>
    </w:p>
    <w:p w:rsidR="00F30FE7" w:rsidRDefault="00224D14" w:rsidP="00F30FE7">
      <w:pPr>
        <w:pStyle w:val="Ingetavstnd"/>
        <w:ind w:left="360"/>
        <w:rPr>
          <w:rFonts w:asciiTheme="majorHAnsi" w:hAnsiTheme="majorHAnsi"/>
          <w:sz w:val="24"/>
          <w:szCs w:val="24"/>
        </w:rPr>
      </w:pPr>
      <w:r w:rsidRPr="00224D14">
        <w:rPr>
          <w:rFonts w:asciiTheme="majorHAnsi" w:hAnsiTheme="majorHAnsi"/>
          <w:sz w:val="24"/>
          <w:szCs w:val="24"/>
        </w:rPr>
        <w:t>Väldigt få vårdnadshav</w:t>
      </w:r>
      <w:r>
        <w:rPr>
          <w:rFonts w:asciiTheme="majorHAnsi" w:hAnsiTheme="majorHAnsi"/>
          <w:sz w:val="24"/>
          <w:szCs w:val="24"/>
        </w:rPr>
        <w:t>a</w:t>
      </w:r>
      <w:r w:rsidRPr="00224D14">
        <w:rPr>
          <w:rFonts w:asciiTheme="majorHAnsi" w:hAnsiTheme="majorHAnsi"/>
          <w:sz w:val="24"/>
          <w:szCs w:val="24"/>
        </w:rPr>
        <w:t>re har svarat på enkäten</w:t>
      </w:r>
      <w:r>
        <w:rPr>
          <w:rFonts w:asciiTheme="majorHAnsi" w:hAnsiTheme="majorHAnsi"/>
          <w:sz w:val="24"/>
          <w:szCs w:val="24"/>
        </w:rPr>
        <w:t>. I dagsläget har endast 27 % svarat på enkäten. Enkäten har skickats ut via mejl från mentorerna.</w:t>
      </w:r>
      <w:r w:rsidR="00B566DF">
        <w:rPr>
          <w:rFonts w:asciiTheme="majorHAnsi" w:hAnsiTheme="majorHAnsi"/>
          <w:sz w:val="24"/>
          <w:szCs w:val="24"/>
        </w:rPr>
        <w:t xml:space="preserve"> Skolan uppmanar vårdnadshavarna att svara på enkäten.</w:t>
      </w:r>
    </w:p>
    <w:p w:rsidR="00224D14" w:rsidRPr="00224D14" w:rsidRDefault="00224D14" w:rsidP="00F30FE7">
      <w:pPr>
        <w:pStyle w:val="Ingetavstnd"/>
        <w:ind w:left="360"/>
        <w:rPr>
          <w:rFonts w:asciiTheme="majorHAnsi" w:hAnsiTheme="majorHAnsi"/>
          <w:sz w:val="24"/>
          <w:szCs w:val="24"/>
        </w:rPr>
      </w:pPr>
    </w:p>
    <w:p w:rsidR="000E5221" w:rsidRDefault="000E5221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 xml:space="preserve">Säker skolväg </w:t>
      </w:r>
    </w:p>
    <w:p w:rsidR="00F30FE7" w:rsidRDefault="00224D14" w:rsidP="00F30FE7">
      <w:pPr>
        <w:pStyle w:val="Ingetavstnd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Skolan kommer att arbeta tillsammans med kommunen för att säkra elevernas skolväg i närområdet.</w:t>
      </w:r>
    </w:p>
    <w:p w:rsidR="00224D14" w:rsidRPr="00224D14" w:rsidRDefault="00224D14" w:rsidP="00F30FE7">
      <w:pPr>
        <w:pStyle w:val="Ingetavstnd"/>
        <w:ind w:left="360"/>
        <w:rPr>
          <w:rFonts w:asciiTheme="majorHAnsi" w:hAnsiTheme="majorHAnsi"/>
          <w:sz w:val="24"/>
          <w:szCs w:val="24"/>
        </w:rPr>
      </w:pPr>
    </w:p>
    <w:p w:rsidR="00F30FE7" w:rsidRPr="00F30FE7" w:rsidRDefault="004E501A" w:rsidP="000D2E15">
      <w:pPr>
        <w:pStyle w:val="Ingetavstn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C27CA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Utvärdering</w:t>
      </w:r>
      <w:r w:rsidR="005E7663" w:rsidRPr="00CF34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663" w:rsidRPr="00BC27CA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Läsmorgon</w:t>
      </w:r>
    </w:p>
    <w:p w:rsidR="00C84C26" w:rsidRDefault="00BC27CA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Positivt med aktiviteter som ordnas av skolan men det är svårt att komma ifrån som för</w:t>
      </w:r>
      <w:r w:rsidR="00CF68D7">
        <w:rPr>
          <w:rFonts w:ascii="Times New Roman" w:hAnsi="Times New Roman" w:cs="Times New Roman"/>
          <w:sz w:val="24"/>
          <w:szCs w:val="24"/>
        </w:rPr>
        <w:t>älder, speciellt under dagtid. Förslag om att</w:t>
      </w:r>
      <w:r>
        <w:rPr>
          <w:rFonts w:ascii="Times New Roman" w:hAnsi="Times New Roman" w:cs="Times New Roman"/>
          <w:sz w:val="24"/>
          <w:szCs w:val="24"/>
        </w:rPr>
        <w:t xml:space="preserve"> inte ha samma tid för hela skolan då man har barn i flera åk.</w:t>
      </w:r>
      <w:r w:rsidR="00CF6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CF68D7">
        <w:rPr>
          <w:rFonts w:ascii="Times New Roman" w:hAnsi="Times New Roman" w:cs="Times New Roman"/>
          <w:sz w:val="24"/>
          <w:szCs w:val="24"/>
        </w:rPr>
        <w:t xml:space="preserve"> läsningen </w:t>
      </w:r>
      <w:r>
        <w:rPr>
          <w:rFonts w:ascii="Times New Roman" w:hAnsi="Times New Roman" w:cs="Times New Roman"/>
          <w:sz w:val="24"/>
          <w:szCs w:val="24"/>
        </w:rPr>
        <w:t>ske</w:t>
      </w:r>
      <w:r w:rsidR="00CF68D7">
        <w:rPr>
          <w:rFonts w:ascii="Times New Roman" w:hAnsi="Times New Roman" w:cs="Times New Roman"/>
          <w:sz w:val="24"/>
          <w:szCs w:val="24"/>
        </w:rPr>
        <w:t xml:space="preserve"> på eftermiddagstid?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CA" w:rsidRPr="00BC27CA" w:rsidRDefault="00BC27CA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764D0C" w:rsidRDefault="00764D0C" w:rsidP="000D2E15">
      <w:pPr>
        <w:pStyle w:val="Ingetavstn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C27CA">
        <w:rPr>
          <w:rFonts w:asciiTheme="majorHAnsi" w:hAnsiTheme="majorHAnsi" w:cs="Times New Roman"/>
          <w:b/>
          <w:sz w:val="24"/>
          <w:szCs w:val="24"/>
        </w:rPr>
        <w:t>Skolråd</w:t>
      </w:r>
      <w:r w:rsidRPr="00CF34C3">
        <w:rPr>
          <w:rFonts w:ascii="Times New Roman" w:hAnsi="Times New Roman" w:cs="Times New Roman"/>
          <w:b/>
          <w:sz w:val="24"/>
          <w:szCs w:val="24"/>
        </w:rPr>
        <w:t xml:space="preserve"> VT </w:t>
      </w:r>
      <w:r w:rsidRPr="00BC27CA">
        <w:rPr>
          <w:rFonts w:asciiTheme="majorHAnsi" w:hAnsiTheme="majorHAnsi" w:cs="Times New Roman"/>
          <w:b/>
          <w:sz w:val="24"/>
          <w:szCs w:val="24"/>
        </w:rPr>
        <w:t>2017</w:t>
      </w:r>
    </w:p>
    <w:p w:rsidR="00F30FE7" w:rsidRDefault="00AF4DA1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Skolrådet f</w:t>
      </w:r>
      <w:r w:rsidR="00BC27CA">
        <w:rPr>
          <w:rFonts w:ascii="Times New Roman" w:hAnsi="Times New Roman" w:cs="Times New Roman"/>
          <w:sz w:val="24"/>
          <w:szCs w:val="24"/>
        </w:rPr>
        <w:t xml:space="preserve">ortsätter med </w:t>
      </w:r>
      <w:r w:rsidR="006E3FC1">
        <w:rPr>
          <w:rFonts w:ascii="Times New Roman" w:hAnsi="Times New Roman" w:cs="Times New Roman"/>
          <w:sz w:val="24"/>
          <w:szCs w:val="24"/>
        </w:rPr>
        <w:t xml:space="preserve">möten på </w:t>
      </w:r>
      <w:r w:rsidR="00BC27CA">
        <w:rPr>
          <w:rFonts w:ascii="Times New Roman" w:hAnsi="Times New Roman" w:cs="Times New Roman"/>
          <w:sz w:val="24"/>
          <w:szCs w:val="24"/>
        </w:rPr>
        <w:t xml:space="preserve">torsdagar under vårterminen 2017. </w:t>
      </w:r>
      <w:r w:rsidR="00CE1F75">
        <w:rPr>
          <w:rFonts w:ascii="Times New Roman" w:hAnsi="Times New Roman" w:cs="Times New Roman"/>
          <w:sz w:val="24"/>
          <w:szCs w:val="24"/>
        </w:rPr>
        <w:t xml:space="preserve">Nästa skolråd är 16/2 och därefter 27/4. Tiden är </w:t>
      </w:r>
      <w:r w:rsidR="006E3FC1">
        <w:rPr>
          <w:rFonts w:ascii="Times New Roman" w:hAnsi="Times New Roman" w:cs="Times New Roman"/>
          <w:sz w:val="24"/>
          <w:szCs w:val="24"/>
        </w:rPr>
        <w:t>18.00–19.00 och platsen är personalrummet på V3.</w:t>
      </w:r>
    </w:p>
    <w:p w:rsidR="009A0F52" w:rsidRPr="00BC27CA" w:rsidRDefault="009A0F52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DD030C" w:rsidRDefault="00DD030C" w:rsidP="00AF4081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Övriga frågor</w:t>
      </w:r>
    </w:p>
    <w:p w:rsidR="009A0F52" w:rsidRDefault="00B17387" w:rsidP="00BC27CA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  <w:r w:rsidRPr="00B17387">
        <w:rPr>
          <w:rFonts w:asciiTheme="majorHAnsi" w:hAnsiTheme="majorHAnsi"/>
          <w:sz w:val="24"/>
          <w:szCs w:val="24"/>
        </w:rPr>
        <w:t>Kränkningar</w:t>
      </w:r>
      <w:r>
        <w:rPr>
          <w:rFonts w:asciiTheme="majorHAnsi" w:hAnsiTheme="majorHAnsi"/>
          <w:sz w:val="24"/>
          <w:szCs w:val="24"/>
        </w:rPr>
        <w:t>:</w:t>
      </w:r>
      <w:r w:rsidR="009A0F52">
        <w:rPr>
          <w:rFonts w:asciiTheme="majorHAnsi" w:hAnsiTheme="majorHAnsi"/>
          <w:sz w:val="24"/>
          <w:szCs w:val="24"/>
        </w:rPr>
        <w:t xml:space="preserve"> Elev som</w:t>
      </w:r>
      <w:r w:rsidR="00BC27CA">
        <w:rPr>
          <w:rFonts w:asciiTheme="majorHAnsi" w:hAnsiTheme="majorHAnsi"/>
          <w:sz w:val="24"/>
          <w:szCs w:val="24"/>
        </w:rPr>
        <w:t xml:space="preserve"> blir utsatt för kränkningar av klasskamrater. </w:t>
      </w:r>
      <w:r w:rsidR="006D43D1">
        <w:rPr>
          <w:rFonts w:asciiTheme="majorHAnsi" w:hAnsiTheme="majorHAnsi"/>
          <w:sz w:val="24"/>
          <w:szCs w:val="24"/>
        </w:rPr>
        <w:t xml:space="preserve">Hur arbetar skolan med sådana händelser? </w:t>
      </w:r>
      <w:r w:rsidR="00BC27CA">
        <w:rPr>
          <w:rFonts w:asciiTheme="majorHAnsi" w:hAnsiTheme="majorHAnsi"/>
          <w:sz w:val="24"/>
          <w:szCs w:val="24"/>
        </w:rPr>
        <w:t xml:space="preserve">Viktigt att </w:t>
      </w:r>
      <w:r w:rsidR="0010702D">
        <w:rPr>
          <w:rFonts w:asciiTheme="majorHAnsi" w:hAnsiTheme="majorHAnsi"/>
          <w:sz w:val="24"/>
          <w:szCs w:val="24"/>
        </w:rPr>
        <w:t>elever och vårdnadshavare informerar</w:t>
      </w:r>
      <w:r w:rsidR="00BC27CA">
        <w:rPr>
          <w:rFonts w:asciiTheme="majorHAnsi" w:hAnsiTheme="majorHAnsi"/>
          <w:sz w:val="24"/>
          <w:szCs w:val="24"/>
        </w:rPr>
        <w:t xml:space="preserve"> personal så att skolan får vetskap om händel</w:t>
      </w:r>
      <w:r w:rsidR="009A0F52">
        <w:rPr>
          <w:rFonts w:asciiTheme="majorHAnsi" w:hAnsiTheme="majorHAnsi"/>
          <w:sz w:val="24"/>
          <w:szCs w:val="24"/>
        </w:rPr>
        <w:t>s</w:t>
      </w:r>
      <w:r w:rsidR="00BC27CA">
        <w:rPr>
          <w:rFonts w:asciiTheme="majorHAnsi" w:hAnsiTheme="majorHAnsi"/>
          <w:sz w:val="24"/>
          <w:szCs w:val="24"/>
        </w:rPr>
        <w:t>en/händelser</w:t>
      </w:r>
      <w:r w:rsidR="009A0F52">
        <w:rPr>
          <w:rFonts w:asciiTheme="majorHAnsi" w:hAnsiTheme="majorHAnsi"/>
          <w:sz w:val="24"/>
          <w:szCs w:val="24"/>
        </w:rPr>
        <w:t>na</w:t>
      </w:r>
      <w:r w:rsidR="00BC27CA">
        <w:rPr>
          <w:rFonts w:asciiTheme="majorHAnsi" w:hAnsiTheme="majorHAnsi"/>
          <w:sz w:val="24"/>
          <w:szCs w:val="24"/>
        </w:rPr>
        <w:t xml:space="preserve">. </w:t>
      </w:r>
      <w:r w:rsidR="009A0F52">
        <w:rPr>
          <w:rFonts w:asciiTheme="majorHAnsi" w:hAnsiTheme="majorHAnsi"/>
          <w:sz w:val="24"/>
          <w:szCs w:val="24"/>
        </w:rPr>
        <w:t>Skolan ar</w:t>
      </w:r>
      <w:r w:rsidR="0010702D">
        <w:rPr>
          <w:rFonts w:asciiTheme="majorHAnsi" w:hAnsiTheme="majorHAnsi"/>
          <w:sz w:val="24"/>
          <w:szCs w:val="24"/>
        </w:rPr>
        <w:t>betar förebyggande och utreder</w:t>
      </w:r>
      <w:r w:rsidR="009A0F52">
        <w:rPr>
          <w:rFonts w:asciiTheme="majorHAnsi" w:hAnsiTheme="majorHAnsi"/>
          <w:sz w:val="24"/>
          <w:szCs w:val="24"/>
        </w:rPr>
        <w:t xml:space="preserve"> alla händelser som vi har</w:t>
      </w:r>
      <w:r w:rsidR="0010702D">
        <w:rPr>
          <w:rFonts w:asciiTheme="majorHAnsi" w:hAnsiTheme="majorHAnsi"/>
          <w:sz w:val="24"/>
          <w:szCs w:val="24"/>
        </w:rPr>
        <w:t xml:space="preserve"> och får</w:t>
      </w:r>
      <w:r w:rsidR="009A0F52">
        <w:rPr>
          <w:rFonts w:asciiTheme="majorHAnsi" w:hAnsiTheme="majorHAnsi"/>
          <w:sz w:val="24"/>
          <w:szCs w:val="24"/>
        </w:rPr>
        <w:t xml:space="preserve"> vetskap om.</w:t>
      </w:r>
    </w:p>
    <w:p w:rsidR="006D43D1" w:rsidRDefault="009A0F52" w:rsidP="00EB3B35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Kontinuerliga samtal </w:t>
      </w:r>
      <w:r w:rsidR="0010702D">
        <w:rPr>
          <w:rFonts w:asciiTheme="majorHAnsi" w:hAnsiTheme="majorHAnsi"/>
          <w:sz w:val="24"/>
          <w:szCs w:val="24"/>
        </w:rPr>
        <w:t>pågår i</w:t>
      </w:r>
      <w:r>
        <w:rPr>
          <w:rFonts w:asciiTheme="majorHAnsi" w:hAnsiTheme="majorHAnsi"/>
          <w:sz w:val="24"/>
          <w:szCs w:val="24"/>
        </w:rPr>
        <w:t xml:space="preserve"> klassern</w:t>
      </w:r>
      <w:r w:rsidR="0010702D">
        <w:rPr>
          <w:rFonts w:asciiTheme="majorHAnsi" w:hAnsiTheme="majorHAnsi"/>
          <w:sz w:val="24"/>
          <w:szCs w:val="24"/>
        </w:rPr>
        <w:t>a om värdegrunden och skolans plan mot mobbing och kränkande behandling</w:t>
      </w:r>
      <w:r>
        <w:rPr>
          <w:rFonts w:asciiTheme="majorHAnsi" w:hAnsiTheme="majorHAnsi"/>
          <w:sz w:val="24"/>
          <w:szCs w:val="24"/>
        </w:rPr>
        <w:t>.</w:t>
      </w:r>
      <w:r w:rsidR="0010702D">
        <w:rPr>
          <w:rFonts w:asciiTheme="majorHAnsi" w:hAnsiTheme="majorHAnsi"/>
          <w:sz w:val="24"/>
          <w:szCs w:val="24"/>
        </w:rPr>
        <w:t xml:space="preserve"> Skolans trygghetsteam arbetar med det förebyggande arbetet. Just nu görs en kartläggning på elevernas trygghet och studiero.</w:t>
      </w:r>
      <w:r>
        <w:rPr>
          <w:rFonts w:asciiTheme="majorHAnsi" w:hAnsiTheme="majorHAnsi"/>
          <w:sz w:val="24"/>
          <w:szCs w:val="24"/>
        </w:rPr>
        <w:t xml:space="preserve"> </w:t>
      </w:r>
      <w:r w:rsidR="006D43D1">
        <w:rPr>
          <w:rFonts w:asciiTheme="majorHAnsi" w:hAnsiTheme="majorHAnsi"/>
          <w:sz w:val="24"/>
          <w:szCs w:val="24"/>
        </w:rPr>
        <w:t>Viktigt att prata om allas lika värde.</w:t>
      </w:r>
    </w:p>
    <w:p w:rsidR="006D43D1" w:rsidRDefault="009A0F52" w:rsidP="006D43D1">
      <w:pPr>
        <w:pStyle w:val="Ingetavstnd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43D1">
        <w:rPr>
          <w:rFonts w:asciiTheme="majorHAnsi" w:hAnsiTheme="majorHAnsi"/>
          <w:sz w:val="24"/>
          <w:szCs w:val="24"/>
        </w:rPr>
        <w:t xml:space="preserve">      Personal på skolan kommer att utbildas</w:t>
      </w:r>
      <w:r w:rsidR="00EB3B35">
        <w:rPr>
          <w:rFonts w:asciiTheme="majorHAnsi" w:hAnsiTheme="majorHAnsi"/>
          <w:sz w:val="24"/>
          <w:szCs w:val="24"/>
        </w:rPr>
        <w:t xml:space="preserve"> under året</w:t>
      </w:r>
      <w:r w:rsidR="006D43D1">
        <w:rPr>
          <w:rFonts w:asciiTheme="majorHAnsi" w:hAnsiTheme="majorHAnsi"/>
          <w:sz w:val="24"/>
          <w:szCs w:val="24"/>
        </w:rPr>
        <w:t xml:space="preserve"> i Hb</w:t>
      </w:r>
      <w:r w:rsidR="00EB3B35">
        <w:rPr>
          <w:rFonts w:asciiTheme="majorHAnsi" w:hAnsiTheme="majorHAnsi"/>
          <w:sz w:val="24"/>
          <w:szCs w:val="24"/>
        </w:rPr>
        <w:t>tq- frågor.</w:t>
      </w:r>
    </w:p>
    <w:p w:rsidR="006E3FC1" w:rsidRDefault="006E3FC1" w:rsidP="006D43D1">
      <w:pPr>
        <w:pStyle w:val="Ingetavstnd"/>
        <w:rPr>
          <w:rFonts w:asciiTheme="majorHAnsi" w:hAnsiTheme="majorHAnsi"/>
          <w:sz w:val="24"/>
          <w:szCs w:val="24"/>
        </w:rPr>
      </w:pPr>
    </w:p>
    <w:p w:rsidR="006D43D1" w:rsidRDefault="00EB3B35" w:rsidP="00BC27CA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vårdnadshavare hade uppmärksammats att e</w:t>
      </w:r>
      <w:r w:rsidR="006D43D1">
        <w:rPr>
          <w:rFonts w:asciiTheme="majorHAnsi" w:hAnsiTheme="majorHAnsi"/>
          <w:sz w:val="24"/>
          <w:szCs w:val="24"/>
        </w:rPr>
        <w:t xml:space="preserve">lever på skolan pratar </w:t>
      </w:r>
      <w:r>
        <w:rPr>
          <w:rFonts w:asciiTheme="majorHAnsi" w:hAnsiTheme="majorHAnsi"/>
          <w:sz w:val="24"/>
          <w:szCs w:val="24"/>
        </w:rPr>
        <w:t>och skrämmer varandra med utgångspunkt från olika trosuppfattningar. Vi i skolan kommer att fortsätta vårt arbete kring detta men vill att ni i hemmet är lyhörda</w:t>
      </w:r>
      <w:r w:rsidR="006D43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och hör av er till skolan.</w:t>
      </w:r>
    </w:p>
    <w:p w:rsidR="00CE1F75" w:rsidRDefault="00CE1F75" w:rsidP="00BC27CA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</w:p>
    <w:p w:rsidR="00CE1F75" w:rsidRDefault="00CE1F75" w:rsidP="00BC27CA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Duschning på idrotte</w:t>
      </w:r>
      <w:r w:rsidR="006E3FC1">
        <w:rPr>
          <w:rFonts w:asciiTheme="majorHAnsi" w:hAnsiTheme="majorHAnsi"/>
          <w:sz w:val="24"/>
          <w:szCs w:val="24"/>
        </w:rPr>
        <w:t>n: Det finns m</w:t>
      </w:r>
      <w:r>
        <w:rPr>
          <w:rFonts w:asciiTheme="majorHAnsi" w:hAnsiTheme="majorHAnsi"/>
          <w:sz w:val="24"/>
          <w:szCs w:val="24"/>
        </w:rPr>
        <w:t>ö</w:t>
      </w:r>
      <w:r w:rsidR="006E3FC1">
        <w:rPr>
          <w:rFonts w:asciiTheme="majorHAnsi" w:hAnsiTheme="majorHAnsi"/>
          <w:sz w:val="24"/>
          <w:szCs w:val="24"/>
        </w:rPr>
        <w:t>jlighet att duscha enskilt för de elever som önskar</w:t>
      </w:r>
      <w:r>
        <w:rPr>
          <w:rFonts w:asciiTheme="majorHAnsi" w:hAnsiTheme="majorHAnsi"/>
          <w:sz w:val="24"/>
          <w:szCs w:val="24"/>
        </w:rPr>
        <w:t xml:space="preserve"> </w:t>
      </w:r>
      <w:r w:rsidR="009A54E1">
        <w:rPr>
          <w:rFonts w:asciiTheme="majorHAnsi" w:hAnsiTheme="majorHAnsi"/>
          <w:sz w:val="24"/>
          <w:szCs w:val="24"/>
        </w:rPr>
        <w:t>i omklädningsrummen i flickor</w:t>
      </w:r>
      <w:r w:rsidR="006E3FC1">
        <w:rPr>
          <w:rFonts w:asciiTheme="majorHAnsi" w:hAnsiTheme="majorHAnsi"/>
          <w:sz w:val="24"/>
          <w:szCs w:val="24"/>
        </w:rPr>
        <w:t>nas</w:t>
      </w:r>
      <w:r w:rsidR="009A54E1">
        <w:rPr>
          <w:rFonts w:asciiTheme="majorHAnsi" w:hAnsiTheme="majorHAnsi"/>
          <w:sz w:val="24"/>
          <w:szCs w:val="24"/>
        </w:rPr>
        <w:t xml:space="preserve"> och pojkar</w:t>
      </w:r>
      <w:r w:rsidR="006E3FC1">
        <w:rPr>
          <w:rFonts w:asciiTheme="majorHAnsi" w:hAnsiTheme="majorHAnsi"/>
          <w:sz w:val="24"/>
          <w:szCs w:val="24"/>
        </w:rPr>
        <w:t>na</w:t>
      </w:r>
      <w:r w:rsidR="009A54E1">
        <w:rPr>
          <w:rFonts w:asciiTheme="majorHAnsi" w:hAnsiTheme="majorHAnsi"/>
          <w:sz w:val="24"/>
          <w:szCs w:val="24"/>
        </w:rPr>
        <w:t>s rum</w:t>
      </w:r>
      <w:r w:rsidR="006E3FC1">
        <w:rPr>
          <w:rFonts w:asciiTheme="majorHAnsi" w:hAnsiTheme="majorHAnsi"/>
          <w:sz w:val="24"/>
          <w:szCs w:val="24"/>
        </w:rPr>
        <w:t>.</w:t>
      </w:r>
    </w:p>
    <w:p w:rsidR="009A0F52" w:rsidRPr="00B17387" w:rsidRDefault="009A0F52" w:rsidP="00BC27CA">
      <w:pPr>
        <w:pStyle w:val="Ingetavstnd"/>
        <w:ind w:left="360" w:firstLine="12"/>
        <w:rPr>
          <w:rFonts w:asciiTheme="majorHAnsi" w:hAnsiTheme="majorHAnsi"/>
          <w:sz w:val="24"/>
          <w:szCs w:val="24"/>
        </w:rPr>
      </w:pPr>
    </w:p>
    <w:p w:rsidR="007C19BD" w:rsidRDefault="007C19BD" w:rsidP="00AF4081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F60296" w:rsidRPr="00EE1F44" w:rsidRDefault="00F60296" w:rsidP="00722EBE">
      <w:pPr>
        <w:pStyle w:val="Ingetavstnd"/>
        <w:rPr>
          <w:rFonts w:asciiTheme="majorHAnsi" w:hAnsiTheme="majorHAnsi"/>
          <w:sz w:val="24"/>
          <w:szCs w:val="24"/>
        </w:rPr>
      </w:pPr>
    </w:p>
    <w:p w:rsidR="009B5CF3" w:rsidRDefault="009B5CF3" w:rsidP="009B5CF3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B53052" w:rsidRDefault="004E501A" w:rsidP="00787FB7">
      <w:pPr>
        <w:pStyle w:val="Ingetavstnd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="004E2FB3">
        <w:rPr>
          <w:rFonts w:asciiTheme="majorHAnsi" w:hAnsiTheme="majorHAnsi"/>
          <w:b/>
          <w:sz w:val="24"/>
          <w:szCs w:val="24"/>
        </w:rPr>
        <w:t>kol</w:t>
      </w:r>
      <w:r w:rsidR="00F60296">
        <w:rPr>
          <w:rFonts w:asciiTheme="majorHAnsi" w:hAnsiTheme="majorHAnsi"/>
          <w:b/>
          <w:sz w:val="24"/>
          <w:szCs w:val="24"/>
        </w:rPr>
        <w:t xml:space="preserve">råd </w:t>
      </w:r>
      <w:r>
        <w:rPr>
          <w:rFonts w:asciiTheme="majorHAnsi" w:hAnsiTheme="majorHAnsi"/>
          <w:b/>
          <w:sz w:val="24"/>
          <w:szCs w:val="24"/>
        </w:rPr>
        <w:t xml:space="preserve">VT 2017 </w:t>
      </w:r>
      <w:r w:rsidR="00F60296">
        <w:rPr>
          <w:rFonts w:asciiTheme="majorHAnsi" w:hAnsiTheme="majorHAnsi"/>
          <w:b/>
          <w:sz w:val="24"/>
          <w:szCs w:val="24"/>
        </w:rPr>
        <w:t xml:space="preserve">är </w:t>
      </w:r>
      <w:r w:rsidR="005A06B7">
        <w:rPr>
          <w:rFonts w:asciiTheme="majorHAnsi" w:hAnsiTheme="majorHAnsi"/>
          <w:b/>
          <w:sz w:val="24"/>
          <w:szCs w:val="24"/>
        </w:rPr>
        <w:t>den 16</w:t>
      </w:r>
      <w:r>
        <w:rPr>
          <w:rFonts w:asciiTheme="majorHAnsi" w:hAnsiTheme="majorHAnsi"/>
          <w:b/>
          <w:sz w:val="24"/>
          <w:szCs w:val="24"/>
        </w:rPr>
        <w:t>/2 (v.7) samt 27/4 (v.17)</w:t>
      </w:r>
      <w:r w:rsidR="00787FB7">
        <w:rPr>
          <w:rFonts w:asciiTheme="majorHAnsi" w:hAnsiTheme="majorHAnsi"/>
          <w:b/>
          <w:sz w:val="24"/>
          <w:szCs w:val="24"/>
        </w:rPr>
        <w:t xml:space="preserve"> kl. 18.00 - 19.30 i </w:t>
      </w:r>
      <w:r w:rsidR="00A06A11">
        <w:rPr>
          <w:rFonts w:asciiTheme="majorHAnsi" w:hAnsiTheme="majorHAnsi"/>
          <w:b/>
          <w:sz w:val="24"/>
          <w:szCs w:val="24"/>
        </w:rPr>
        <w:t xml:space="preserve">Växthusets skolas </w:t>
      </w:r>
      <w:r w:rsidR="00B53052">
        <w:rPr>
          <w:rFonts w:asciiTheme="majorHAnsi" w:hAnsiTheme="majorHAnsi"/>
          <w:b/>
          <w:sz w:val="24"/>
          <w:szCs w:val="24"/>
        </w:rPr>
        <w:t>personalrum</w:t>
      </w:r>
      <w:r w:rsidR="00140482">
        <w:rPr>
          <w:rFonts w:asciiTheme="majorHAnsi" w:hAnsiTheme="majorHAnsi"/>
          <w:b/>
          <w:sz w:val="24"/>
          <w:szCs w:val="24"/>
        </w:rPr>
        <w:t>.</w:t>
      </w:r>
    </w:p>
    <w:p w:rsidR="00140482" w:rsidRDefault="00140482" w:rsidP="00787FB7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140482" w:rsidRDefault="00140482" w:rsidP="00787FB7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140482" w:rsidRPr="00140482" w:rsidRDefault="00140482" w:rsidP="00787FB7">
      <w:pPr>
        <w:pStyle w:val="Ingetavstnd"/>
        <w:rPr>
          <w:rFonts w:asciiTheme="majorHAnsi" w:hAnsiTheme="majorHAnsi"/>
          <w:sz w:val="24"/>
          <w:szCs w:val="24"/>
        </w:rPr>
      </w:pPr>
      <w:r w:rsidRPr="00140482">
        <w:rPr>
          <w:rFonts w:asciiTheme="majorHAnsi" w:hAnsiTheme="majorHAnsi"/>
          <w:sz w:val="24"/>
          <w:szCs w:val="24"/>
        </w:rPr>
        <w:t>Sekreterare: Susanne Jensen</w:t>
      </w:r>
    </w:p>
    <w:p w:rsidR="00963D22" w:rsidRPr="00763E4D" w:rsidRDefault="00963D22" w:rsidP="00963D22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313B64" w:rsidRPr="00F570DC" w:rsidRDefault="00313B64" w:rsidP="00F570DC">
      <w:pPr>
        <w:pStyle w:val="Ingetavstnd"/>
        <w:rPr>
          <w:rFonts w:asciiTheme="majorHAnsi" w:hAnsiTheme="majorHAnsi"/>
          <w:sz w:val="24"/>
          <w:szCs w:val="24"/>
        </w:rPr>
      </w:pPr>
    </w:p>
    <w:sectPr w:rsidR="00313B64" w:rsidRPr="00F5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5B8"/>
    <w:multiLevelType w:val="hybridMultilevel"/>
    <w:tmpl w:val="A59E0C28"/>
    <w:lvl w:ilvl="0" w:tplc="E0024B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114D"/>
    <w:multiLevelType w:val="hybridMultilevel"/>
    <w:tmpl w:val="F1364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55AC"/>
    <w:multiLevelType w:val="hybridMultilevel"/>
    <w:tmpl w:val="0444DD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2218"/>
    <w:multiLevelType w:val="hybridMultilevel"/>
    <w:tmpl w:val="9E6866CC"/>
    <w:lvl w:ilvl="0" w:tplc="00CCEDB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3416"/>
    <w:multiLevelType w:val="hybridMultilevel"/>
    <w:tmpl w:val="BC348C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DC"/>
    <w:rsid w:val="00012F1C"/>
    <w:rsid w:val="000540DE"/>
    <w:rsid w:val="0009669A"/>
    <w:rsid w:val="000A12F5"/>
    <w:rsid w:val="000A236F"/>
    <w:rsid w:val="000A3C6A"/>
    <w:rsid w:val="000D2E15"/>
    <w:rsid w:val="000E5221"/>
    <w:rsid w:val="0010702D"/>
    <w:rsid w:val="00140482"/>
    <w:rsid w:val="001531F5"/>
    <w:rsid w:val="00153FD6"/>
    <w:rsid w:val="00161CE5"/>
    <w:rsid w:val="00174104"/>
    <w:rsid w:val="001749B7"/>
    <w:rsid w:val="001872A2"/>
    <w:rsid w:val="001B5954"/>
    <w:rsid w:val="001C4A24"/>
    <w:rsid w:val="001D4A4D"/>
    <w:rsid w:val="00224D14"/>
    <w:rsid w:val="00245672"/>
    <w:rsid w:val="00246E2C"/>
    <w:rsid w:val="00251E5C"/>
    <w:rsid w:val="002A198A"/>
    <w:rsid w:val="002A747C"/>
    <w:rsid w:val="002C358B"/>
    <w:rsid w:val="002E5F6C"/>
    <w:rsid w:val="00313B64"/>
    <w:rsid w:val="003220A9"/>
    <w:rsid w:val="003228D6"/>
    <w:rsid w:val="0036639A"/>
    <w:rsid w:val="003B626C"/>
    <w:rsid w:val="003D787F"/>
    <w:rsid w:val="003E40FF"/>
    <w:rsid w:val="003F203A"/>
    <w:rsid w:val="003F335D"/>
    <w:rsid w:val="00473911"/>
    <w:rsid w:val="00487A67"/>
    <w:rsid w:val="00492822"/>
    <w:rsid w:val="0049607F"/>
    <w:rsid w:val="004C36AF"/>
    <w:rsid w:val="004D5BD7"/>
    <w:rsid w:val="004E2FB3"/>
    <w:rsid w:val="004E501A"/>
    <w:rsid w:val="004E760C"/>
    <w:rsid w:val="004F7848"/>
    <w:rsid w:val="005661CB"/>
    <w:rsid w:val="005721F5"/>
    <w:rsid w:val="00584BA9"/>
    <w:rsid w:val="005850B3"/>
    <w:rsid w:val="0059417F"/>
    <w:rsid w:val="00596A3D"/>
    <w:rsid w:val="005A06B7"/>
    <w:rsid w:val="005A7284"/>
    <w:rsid w:val="005B35A8"/>
    <w:rsid w:val="005E7663"/>
    <w:rsid w:val="00620B7E"/>
    <w:rsid w:val="00626F30"/>
    <w:rsid w:val="00681AA3"/>
    <w:rsid w:val="006D43D1"/>
    <w:rsid w:val="006E2167"/>
    <w:rsid w:val="006E3FC1"/>
    <w:rsid w:val="006F7307"/>
    <w:rsid w:val="00703C40"/>
    <w:rsid w:val="00722EBE"/>
    <w:rsid w:val="00726DC4"/>
    <w:rsid w:val="00727839"/>
    <w:rsid w:val="00735248"/>
    <w:rsid w:val="00747BF5"/>
    <w:rsid w:val="00763E4D"/>
    <w:rsid w:val="00764D0C"/>
    <w:rsid w:val="007828D0"/>
    <w:rsid w:val="0078331F"/>
    <w:rsid w:val="00787FB7"/>
    <w:rsid w:val="00792568"/>
    <w:rsid w:val="007A3570"/>
    <w:rsid w:val="007A4CE1"/>
    <w:rsid w:val="007B65D0"/>
    <w:rsid w:val="007C19BD"/>
    <w:rsid w:val="007C2F6B"/>
    <w:rsid w:val="007C5109"/>
    <w:rsid w:val="007F2ACD"/>
    <w:rsid w:val="007F32E4"/>
    <w:rsid w:val="008110E9"/>
    <w:rsid w:val="00827CAE"/>
    <w:rsid w:val="00833B95"/>
    <w:rsid w:val="00850CCD"/>
    <w:rsid w:val="00852795"/>
    <w:rsid w:val="008550E6"/>
    <w:rsid w:val="008558FF"/>
    <w:rsid w:val="00857211"/>
    <w:rsid w:val="00881414"/>
    <w:rsid w:val="008D1EBB"/>
    <w:rsid w:val="00925B51"/>
    <w:rsid w:val="0093420C"/>
    <w:rsid w:val="00946698"/>
    <w:rsid w:val="00963D22"/>
    <w:rsid w:val="00965428"/>
    <w:rsid w:val="00972168"/>
    <w:rsid w:val="009A0F52"/>
    <w:rsid w:val="009A54E1"/>
    <w:rsid w:val="009B5CF3"/>
    <w:rsid w:val="009F2FFC"/>
    <w:rsid w:val="009F690E"/>
    <w:rsid w:val="00A00925"/>
    <w:rsid w:val="00A03C46"/>
    <w:rsid w:val="00A0637D"/>
    <w:rsid w:val="00A06A11"/>
    <w:rsid w:val="00A63C00"/>
    <w:rsid w:val="00A90AA9"/>
    <w:rsid w:val="00AC252B"/>
    <w:rsid w:val="00AF4081"/>
    <w:rsid w:val="00AF4DA1"/>
    <w:rsid w:val="00B11CF1"/>
    <w:rsid w:val="00B17387"/>
    <w:rsid w:val="00B2242D"/>
    <w:rsid w:val="00B44171"/>
    <w:rsid w:val="00B53052"/>
    <w:rsid w:val="00B54D15"/>
    <w:rsid w:val="00B566DF"/>
    <w:rsid w:val="00B65939"/>
    <w:rsid w:val="00B90FA5"/>
    <w:rsid w:val="00BB4D9D"/>
    <w:rsid w:val="00BB780C"/>
    <w:rsid w:val="00BC1852"/>
    <w:rsid w:val="00BC27CA"/>
    <w:rsid w:val="00BD0674"/>
    <w:rsid w:val="00C4139C"/>
    <w:rsid w:val="00C45524"/>
    <w:rsid w:val="00C46B81"/>
    <w:rsid w:val="00C847C2"/>
    <w:rsid w:val="00C84C26"/>
    <w:rsid w:val="00CD0F1F"/>
    <w:rsid w:val="00CE1F75"/>
    <w:rsid w:val="00CF34C3"/>
    <w:rsid w:val="00CF68D7"/>
    <w:rsid w:val="00D434EA"/>
    <w:rsid w:val="00D751E5"/>
    <w:rsid w:val="00D75898"/>
    <w:rsid w:val="00D86425"/>
    <w:rsid w:val="00DB3737"/>
    <w:rsid w:val="00DC6B59"/>
    <w:rsid w:val="00DD030C"/>
    <w:rsid w:val="00E05BAE"/>
    <w:rsid w:val="00E24A44"/>
    <w:rsid w:val="00E27B84"/>
    <w:rsid w:val="00E546F6"/>
    <w:rsid w:val="00E5614A"/>
    <w:rsid w:val="00E64576"/>
    <w:rsid w:val="00E741B5"/>
    <w:rsid w:val="00E77EEA"/>
    <w:rsid w:val="00E93CC3"/>
    <w:rsid w:val="00E9570C"/>
    <w:rsid w:val="00EA0058"/>
    <w:rsid w:val="00EA56EF"/>
    <w:rsid w:val="00EA5F0B"/>
    <w:rsid w:val="00EB3B35"/>
    <w:rsid w:val="00EC26E3"/>
    <w:rsid w:val="00ED4718"/>
    <w:rsid w:val="00EE1F44"/>
    <w:rsid w:val="00EF1A12"/>
    <w:rsid w:val="00F00520"/>
    <w:rsid w:val="00F30FE7"/>
    <w:rsid w:val="00F33594"/>
    <w:rsid w:val="00F5128C"/>
    <w:rsid w:val="00F536FA"/>
    <w:rsid w:val="00F570DC"/>
    <w:rsid w:val="00F60296"/>
    <w:rsid w:val="00F7759A"/>
    <w:rsid w:val="00F92829"/>
    <w:rsid w:val="00FD520D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70D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5721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3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70D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5721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3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48E32A4</Template>
  <TotalTime>1</TotalTime>
  <Pages>1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Jensen Susanne</cp:lastModifiedBy>
  <cp:revision>2</cp:revision>
  <cp:lastPrinted>2016-03-10T15:50:00Z</cp:lastPrinted>
  <dcterms:created xsi:type="dcterms:W3CDTF">2016-11-28T08:04:00Z</dcterms:created>
  <dcterms:modified xsi:type="dcterms:W3CDTF">2016-11-28T08:04:00Z</dcterms:modified>
</cp:coreProperties>
</file>